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110E" w14:textId="64C468CD" w:rsidR="001374EA" w:rsidRDefault="009647B4" w:rsidP="009647B4">
      <w:pPr>
        <w:pStyle w:val="ListBullet"/>
        <w:numPr>
          <w:ilvl w:val="0"/>
          <w:numId w:val="0"/>
        </w:numPr>
      </w:pPr>
      <w:r>
        <w:t xml:space="preserve">   </w:t>
      </w:r>
      <w:r w:rsidR="003E7D68">
        <w:t>AKASH</w:t>
      </w:r>
      <w:r w:rsidR="00EC7A32">
        <w:t xml:space="preserve"> DEEP</w:t>
      </w:r>
    </w:p>
    <w:p w14:paraId="285530B6" w14:textId="121C8621" w:rsidR="001374EA" w:rsidRDefault="00096FE1" w:rsidP="003901D0">
      <w:pPr>
        <w:pStyle w:val="ListBullet"/>
        <w:numPr>
          <w:ilvl w:val="0"/>
          <w:numId w:val="16"/>
        </w:numPr>
      </w:pPr>
      <w:r>
        <w:t xml:space="preserve">Email address:- </w:t>
      </w:r>
      <w:hyperlink r:id="rId8" w:history="1">
        <w:r w:rsidR="001E26A7" w:rsidRPr="003B548A">
          <w:rPr>
            <w:rStyle w:val="Hyperlink"/>
          </w:rPr>
          <w:t>dk7354319@gmail.com</w:t>
        </w:r>
      </w:hyperlink>
    </w:p>
    <w:p w14:paraId="5B0E5830" w14:textId="7445A045" w:rsidR="001E26A7" w:rsidRDefault="00412CDD" w:rsidP="003901D0">
      <w:pPr>
        <w:pStyle w:val="ListBullet"/>
        <w:numPr>
          <w:ilvl w:val="0"/>
          <w:numId w:val="16"/>
        </w:numPr>
      </w:pPr>
      <w:r>
        <w:t xml:space="preserve">Phone No.        </w:t>
      </w:r>
      <w:r w:rsidR="005F2BAF">
        <w:t>7011240663</w:t>
      </w:r>
    </w:p>
    <w:p w14:paraId="673A7BCC" w14:textId="5F197210" w:rsidR="001374EA" w:rsidRPr="00620A60" w:rsidRDefault="00E2356B" w:rsidP="009F4EC9">
      <w:pPr>
        <w:pStyle w:val="ListBullet"/>
        <w:numPr>
          <w:ilvl w:val="0"/>
          <w:numId w:val="21"/>
        </w:numPr>
        <w:rPr>
          <w:b/>
          <w:color w:val="0E0B05" w:themeColor="text2"/>
        </w:rPr>
      </w:pPr>
      <w:r>
        <w:rPr>
          <w:b/>
          <w:color w:val="0E0B05" w:themeColor="text2"/>
        </w:rPr>
        <w:t>Objectivean</w:t>
      </w:r>
    </w:p>
    <w:p w14:paraId="0A552A44" w14:textId="15187F65" w:rsidR="00B57A38" w:rsidRDefault="007E40E9" w:rsidP="002B4920">
      <w:pPr>
        <w:pStyle w:val="ListBullet"/>
        <w:numPr>
          <w:ilvl w:val="0"/>
          <w:numId w:val="30"/>
        </w:numPr>
      </w:pPr>
      <w:r>
        <w:t xml:space="preserve">To </w:t>
      </w:r>
      <w:r w:rsidR="00D722E6">
        <w:t>work</w:t>
      </w:r>
      <w:r w:rsidR="00452791">
        <w:t xml:space="preserve"> in a environment</w:t>
      </w:r>
      <w:r w:rsidR="008312AB">
        <w:t xml:space="preserve"> that</w:t>
      </w:r>
      <w:r w:rsidR="0008426A">
        <w:t xml:space="preserve"> </w:t>
      </w:r>
      <w:r w:rsidR="00D5169E">
        <w:t>challenges</w:t>
      </w:r>
      <w:r w:rsidR="00F6055F">
        <w:t xml:space="preserve"> </w:t>
      </w:r>
      <w:r w:rsidR="00111053">
        <w:t>me to improve</w:t>
      </w:r>
      <w:r w:rsidR="002324EE">
        <w:t xml:space="preserve"> and</w:t>
      </w:r>
      <w:r w:rsidR="00115960">
        <w:t xml:space="preserve"> </w:t>
      </w:r>
      <w:r w:rsidR="00363DD8">
        <w:t>const</w:t>
      </w:r>
      <w:r w:rsidR="00E2356B">
        <w:t>antly</w:t>
      </w:r>
      <w:r w:rsidR="001119D2">
        <w:t xml:space="preserve"> </w:t>
      </w:r>
      <w:r w:rsidR="002D1E0C">
        <w:t>thrive</w:t>
      </w:r>
      <w:r w:rsidR="00DA34E2">
        <w:t xml:space="preserve"> for</w:t>
      </w:r>
      <w:r w:rsidR="005730D1">
        <w:t xml:space="preserve"> </w:t>
      </w:r>
      <w:r w:rsidR="00EC0F6F">
        <w:t>perfection</w:t>
      </w:r>
    </w:p>
    <w:p w14:paraId="6B625FA1" w14:textId="536871D7" w:rsidR="00072FE9" w:rsidRDefault="00D55121" w:rsidP="00851FE0">
      <w:pPr>
        <w:pStyle w:val="ListBullet"/>
        <w:numPr>
          <w:ilvl w:val="0"/>
          <w:numId w:val="0"/>
        </w:numPr>
        <w:ind w:left="720"/>
      </w:pPr>
      <w:r>
        <w:t>I</w:t>
      </w:r>
      <w:r w:rsidR="00851FE0">
        <w:t>n</w:t>
      </w:r>
      <w:r>
        <w:t xml:space="preserve"> </w:t>
      </w:r>
      <w:r w:rsidR="00AA3EB4">
        <w:t>all the</w:t>
      </w:r>
      <w:r w:rsidR="008E5D5F">
        <w:t xml:space="preserve"> </w:t>
      </w:r>
      <w:r w:rsidR="00765830">
        <w:t>allotted</w:t>
      </w:r>
      <w:r w:rsidR="00666840">
        <w:t xml:space="preserve"> to me</w:t>
      </w:r>
    </w:p>
    <w:p w14:paraId="0607476F" w14:textId="77777777" w:rsidR="00EC0F6F" w:rsidRPr="00B57A38" w:rsidRDefault="00EC0F6F" w:rsidP="00072FE9">
      <w:pPr>
        <w:pStyle w:val="ListBullet"/>
        <w:numPr>
          <w:ilvl w:val="0"/>
          <w:numId w:val="0"/>
        </w:numPr>
        <w:ind w:left="216" w:hanging="216"/>
      </w:pPr>
    </w:p>
    <w:p w14:paraId="1668ADD2" w14:textId="77777777" w:rsidR="001E7094" w:rsidRPr="00FA1F92" w:rsidRDefault="001E7094" w:rsidP="00A90E00">
      <w:pPr>
        <w:rPr>
          <w:b/>
        </w:rPr>
      </w:pPr>
    </w:p>
    <w:p w14:paraId="49AC3E77" w14:textId="65520F23" w:rsidR="001374EA" w:rsidRDefault="001374EA" w:rsidP="00A90E00"/>
    <w:sdt>
      <w:sdtPr>
        <w:rPr>
          <w:b/>
        </w:rPr>
        <w:id w:val="1728489637"/>
        <w:placeholder>
          <w:docPart w:val="037353A6C51ECA4CB455D4B725374608"/>
        </w:placeholder>
        <w:temporary/>
        <w:showingPlcHdr/>
        <w15:appearance w15:val="hidden"/>
      </w:sdtPr>
      <w:sdtEndPr>
        <w:rPr>
          <w:b w:val="0"/>
        </w:rPr>
      </w:sdtEndPr>
      <w:sdtContent>
        <w:p w14:paraId="6FE530A5" w14:textId="77777777" w:rsidR="001374EA" w:rsidRDefault="00777404" w:rsidP="003E7D68">
          <w:pPr>
            <w:pStyle w:val="ListBullet"/>
            <w:numPr>
              <w:ilvl w:val="0"/>
              <w:numId w:val="20"/>
            </w:numPr>
          </w:pPr>
          <w:r w:rsidRPr="004C1A2B">
            <w:rPr>
              <w:b/>
              <w:color w:val="000000" w:themeColor="text1"/>
              <w:u w:val="single"/>
            </w:rPr>
            <w:t>Experience</w:t>
          </w:r>
        </w:p>
      </w:sdtContent>
    </w:sdt>
    <w:p w14:paraId="46882CD7" w14:textId="0E1DD2F2" w:rsidR="001374EA" w:rsidRDefault="00730719" w:rsidP="005039EE">
      <w:pPr>
        <w:pStyle w:val="ListBullet"/>
        <w:numPr>
          <w:ilvl w:val="0"/>
          <w:numId w:val="25"/>
        </w:numPr>
      </w:pPr>
      <w:r>
        <w:t>6</w:t>
      </w:r>
      <w:r w:rsidR="00D42EBA">
        <w:t xml:space="preserve"> Months</w:t>
      </w:r>
      <w:r w:rsidR="00FA1CD6">
        <w:t xml:space="preserve"> Experience for the Drafting</w:t>
      </w:r>
      <w:r w:rsidR="00091187">
        <w:t xml:space="preserve"> in Ragton Indian</w:t>
      </w:r>
      <w:r w:rsidR="00EC3774">
        <w:t xml:space="preserve"> Pvt Ltd</w:t>
      </w:r>
    </w:p>
    <w:p w14:paraId="7543A7A9" w14:textId="0298D034" w:rsidR="001374EA" w:rsidRDefault="006D0574" w:rsidP="0001756A">
      <w:pPr>
        <w:pStyle w:val="ListBullet"/>
        <w:numPr>
          <w:ilvl w:val="0"/>
          <w:numId w:val="25"/>
        </w:numPr>
      </w:pPr>
      <w:r>
        <w:t>Extra</w:t>
      </w:r>
      <w:r w:rsidR="00780B5F">
        <w:t xml:space="preserve"> knowledge of</w:t>
      </w:r>
      <w:r w:rsidR="00240786">
        <w:t xml:space="preserve"> </w:t>
      </w:r>
      <w:r w:rsidR="00FC2F2F">
        <w:t>AutoCAD from</w:t>
      </w:r>
      <w:r w:rsidR="00E73D01">
        <w:t xml:space="preserve"> PMKVY</w:t>
      </w:r>
    </w:p>
    <w:p w14:paraId="674ACFAA" w14:textId="77777777" w:rsidR="00E73D01" w:rsidRDefault="00E73D01" w:rsidP="00A90E00">
      <w:pPr>
        <w:pStyle w:val="ListBullet"/>
        <w:numPr>
          <w:ilvl w:val="0"/>
          <w:numId w:val="0"/>
        </w:numPr>
      </w:pPr>
    </w:p>
    <w:sdt>
      <w:sdtPr>
        <w:id w:val="720946933"/>
        <w:placeholder>
          <w:docPart w:val="E93A2C806EED854A83A67074FFDB97BD"/>
        </w:placeholder>
        <w:temporary/>
        <w:showingPlcHdr/>
        <w15:appearance w15:val="hidden"/>
      </w:sdtPr>
      <w:sdtEndPr/>
      <w:sdtContent>
        <w:p w14:paraId="3F83F322" w14:textId="77777777" w:rsidR="001374EA" w:rsidRDefault="00777404" w:rsidP="00137E3F">
          <w:pPr>
            <w:pStyle w:val="ListBullet"/>
            <w:numPr>
              <w:ilvl w:val="0"/>
              <w:numId w:val="19"/>
            </w:numPr>
          </w:pPr>
          <w:r w:rsidRPr="004C1A2B">
            <w:rPr>
              <w:b/>
              <w:color w:val="000000" w:themeColor="text1"/>
              <w:u w:val="single"/>
            </w:rPr>
            <w:t>Education</w:t>
          </w:r>
        </w:p>
      </w:sdtContent>
    </w:sdt>
    <w:p w14:paraId="44133931" w14:textId="42FD42ED" w:rsidR="001374EA" w:rsidRDefault="002D03FB" w:rsidP="0001756A">
      <w:pPr>
        <w:pStyle w:val="ListBullet"/>
        <w:numPr>
          <w:ilvl w:val="0"/>
          <w:numId w:val="26"/>
        </w:numPr>
      </w:pPr>
      <w:r>
        <w:t>10</w:t>
      </w:r>
      <w:r w:rsidRPr="002D03FB">
        <w:rPr>
          <w:vertAlign w:val="superscript"/>
        </w:rPr>
        <w:t>th</w:t>
      </w:r>
      <w:r>
        <w:t xml:space="preserve"> passed</w:t>
      </w:r>
      <w:r w:rsidR="00BF25B0">
        <w:t xml:space="preserve"> from CBSE </w:t>
      </w:r>
      <w:r w:rsidR="00290DDB">
        <w:t>(2011)</w:t>
      </w:r>
    </w:p>
    <w:p w14:paraId="7E09AA6A" w14:textId="58051468" w:rsidR="001E26A7" w:rsidRDefault="001E26A7" w:rsidP="0070530A">
      <w:pPr>
        <w:pStyle w:val="ListBullet"/>
        <w:numPr>
          <w:ilvl w:val="0"/>
          <w:numId w:val="26"/>
        </w:numPr>
      </w:pPr>
      <w:r>
        <w:t>12</w:t>
      </w:r>
      <w:r w:rsidRPr="001E26A7">
        <w:rPr>
          <w:vertAlign w:val="superscript"/>
        </w:rPr>
        <w:t>th</w:t>
      </w:r>
      <w:r>
        <w:t xml:space="preserve"> passed from NIOS</w:t>
      </w:r>
      <w:r w:rsidR="005F2BAF">
        <w:t xml:space="preserve"> </w:t>
      </w:r>
      <w:r w:rsidR="00290DDB">
        <w:t>(2014)</w:t>
      </w:r>
    </w:p>
    <w:p w14:paraId="768FC55F" w14:textId="022E0587" w:rsidR="0013163A" w:rsidRDefault="0013163A" w:rsidP="008A391D">
      <w:pPr>
        <w:pStyle w:val="ListBullet"/>
        <w:numPr>
          <w:ilvl w:val="0"/>
          <w:numId w:val="26"/>
        </w:numPr>
      </w:pPr>
      <w:r>
        <w:t xml:space="preserve">B.A </w:t>
      </w:r>
      <w:r w:rsidR="00180E70">
        <w:t xml:space="preserve">from IGNOU </w:t>
      </w:r>
      <w:r w:rsidR="00882B63">
        <w:t>Pressuring</w:t>
      </w:r>
    </w:p>
    <w:p w14:paraId="32A155C0" w14:textId="27DE4E12" w:rsidR="0013163A" w:rsidRPr="00A47614" w:rsidRDefault="00373A99" w:rsidP="00A47614">
      <w:pPr>
        <w:pStyle w:val="ListBullet"/>
        <w:numPr>
          <w:ilvl w:val="0"/>
          <w:numId w:val="22"/>
        </w:numPr>
        <w:rPr>
          <w:b/>
          <w:color w:val="000000" w:themeColor="text1"/>
        </w:rPr>
      </w:pPr>
      <w:r w:rsidRPr="004C1A2B">
        <w:rPr>
          <w:b/>
          <w:color w:val="000000" w:themeColor="text1"/>
          <w:u w:val="single"/>
        </w:rPr>
        <w:t>Technical</w:t>
      </w:r>
      <w:r w:rsidR="00D64B4C" w:rsidRPr="00A47614">
        <w:rPr>
          <w:b/>
          <w:color w:val="000000" w:themeColor="text1"/>
        </w:rPr>
        <w:t xml:space="preserve"> </w:t>
      </w:r>
      <w:r w:rsidR="00D64B4C" w:rsidRPr="002D5555">
        <w:rPr>
          <w:b/>
          <w:color w:val="000000" w:themeColor="text1"/>
          <w:u w:val="single"/>
        </w:rPr>
        <w:t>course</w:t>
      </w:r>
    </w:p>
    <w:p w14:paraId="34C3D8B0" w14:textId="1F22FCFD" w:rsidR="003A43BC" w:rsidRDefault="007F0B94" w:rsidP="009D5339">
      <w:pPr>
        <w:pStyle w:val="ListBullet"/>
        <w:numPr>
          <w:ilvl w:val="0"/>
          <w:numId w:val="27"/>
        </w:numPr>
      </w:pPr>
      <w:r>
        <w:t>ITI passed</w:t>
      </w:r>
      <w:r w:rsidR="0078049A">
        <w:t xml:space="preserve"> from Nand </w:t>
      </w:r>
      <w:r w:rsidR="008B58EF">
        <w:t>Nagri</w:t>
      </w:r>
      <w:r w:rsidR="00027FF5">
        <w:t xml:space="preserve"> ITI (</w:t>
      </w:r>
      <w:r w:rsidR="003D42EE">
        <w:t xml:space="preserve"> civil Draftsman)</w:t>
      </w:r>
    </w:p>
    <w:p w14:paraId="29C0C86C" w14:textId="5DE484CF" w:rsidR="00B62EE4" w:rsidRDefault="00991FE6" w:rsidP="009D5339">
      <w:pPr>
        <w:pStyle w:val="ListBullet"/>
        <w:numPr>
          <w:ilvl w:val="0"/>
          <w:numId w:val="28"/>
        </w:numPr>
      </w:pPr>
      <w:r>
        <w:t>Civil engineering from Arya Bhatt Institute Of Technology</w:t>
      </w:r>
      <w:r w:rsidR="00FD06BF">
        <w:t xml:space="preserve"> </w:t>
      </w:r>
    </w:p>
    <w:p w14:paraId="22C7E59F" w14:textId="49A4A53E" w:rsidR="00B62EE4" w:rsidRPr="002C6856" w:rsidRDefault="00687293" w:rsidP="006336F8">
      <w:pPr>
        <w:pStyle w:val="ListBullet"/>
        <w:numPr>
          <w:ilvl w:val="0"/>
          <w:numId w:val="22"/>
        </w:numPr>
        <w:rPr>
          <w:b/>
          <w:color w:val="000000" w:themeColor="text1"/>
        </w:rPr>
      </w:pPr>
      <w:r w:rsidRPr="002D5555">
        <w:rPr>
          <w:b/>
          <w:color w:val="000000" w:themeColor="text1"/>
          <w:u w:val="single"/>
        </w:rPr>
        <w:t>Computer</w:t>
      </w:r>
      <w:r w:rsidR="003164AB" w:rsidRPr="002C6856">
        <w:rPr>
          <w:b/>
          <w:color w:val="000000" w:themeColor="text1"/>
        </w:rPr>
        <w:t xml:space="preserve"> </w:t>
      </w:r>
      <w:r w:rsidR="003164AB" w:rsidRPr="002D5555">
        <w:rPr>
          <w:b/>
          <w:color w:val="000000" w:themeColor="text1"/>
          <w:u w:val="single"/>
        </w:rPr>
        <w:t>knowledge</w:t>
      </w:r>
    </w:p>
    <w:p w14:paraId="5AA9750F" w14:textId="78182EAD" w:rsidR="00C60D6A" w:rsidRDefault="005602B8" w:rsidP="009860A4">
      <w:pPr>
        <w:pStyle w:val="ListBullet"/>
        <w:numPr>
          <w:ilvl w:val="0"/>
          <w:numId w:val="28"/>
        </w:numPr>
      </w:pPr>
      <w:r w:rsidRPr="009F62E6">
        <w:t>Basic knowledge of computer</w:t>
      </w:r>
    </w:p>
    <w:p w14:paraId="37367656" w14:textId="7329C6D5" w:rsidR="00BE2873" w:rsidRDefault="006E6B02" w:rsidP="009860A4">
      <w:pPr>
        <w:pStyle w:val="ListBullet"/>
        <w:numPr>
          <w:ilvl w:val="0"/>
          <w:numId w:val="28"/>
        </w:numPr>
      </w:pPr>
      <w:r>
        <w:t>AutoCAD</w:t>
      </w:r>
      <w:r w:rsidR="00E15247">
        <w:t xml:space="preserve"> knowledge </w:t>
      </w:r>
      <w:r w:rsidR="009635FC">
        <w:t>in drafting</w:t>
      </w:r>
      <w:r w:rsidR="001D48FA">
        <w:t xml:space="preserve"> a drawing</w:t>
      </w:r>
    </w:p>
    <w:p w14:paraId="0CAC572D" w14:textId="00D44637" w:rsidR="00C24274" w:rsidRPr="009F62E6" w:rsidRDefault="00C24274" w:rsidP="009860A4">
      <w:pPr>
        <w:pStyle w:val="ListBullet"/>
        <w:numPr>
          <w:ilvl w:val="0"/>
          <w:numId w:val="28"/>
        </w:numPr>
      </w:pPr>
      <w:r>
        <w:t>Excel knowledge</w:t>
      </w:r>
      <w:r w:rsidR="001D47C3">
        <w:t xml:space="preserve"> </w:t>
      </w:r>
      <w:r w:rsidR="00DF5C90">
        <w:t>of basic</w:t>
      </w:r>
      <w:bookmarkStart w:id="0" w:name="_GoBack"/>
      <w:bookmarkEnd w:id="0"/>
    </w:p>
    <w:p w14:paraId="6A02F1F6" w14:textId="77777777" w:rsidR="00034B74" w:rsidRDefault="00034B74" w:rsidP="00A90E00">
      <w:pPr>
        <w:pStyle w:val="ListParagraph"/>
        <w:ind w:left="720"/>
      </w:pPr>
    </w:p>
    <w:p w14:paraId="1E9EA18F" w14:textId="6152A94D" w:rsidR="001374EA" w:rsidRPr="006E2223" w:rsidRDefault="00E33BC5" w:rsidP="00952840">
      <w:pPr>
        <w:pStyle w:val="ListBullet"/>
        <w:numPr>
          <w:ilvl w:val="0"/>
          <w:numId w:val="24"/>
        </w:numPr>
        <w:rPr>
          <w:b/>
          <w:color w:val="000000" w:themeColor="text1"/>
        </w:rPr>
      </w:pPr>
      <w:r w:rsidRPr="002D5555">
        <w:rPr>
          <w:b/>
          <w:color w:val="000000" w:themeColor="text1"/>
          <w:u w:val="single"/>
        </w:rPr>
        <w:t>Personal</w:t>
      </w:r>
      <w:r w:rsidR="003A5176" w:rsidRPr="006E2223">
        <w:rPr>
          <w:b/>
          <w:color w:val="000000" w:themeColor="text1"/>
        </w:rPr>
        <w:t xml:space="preserve"> </w:t>
      </w:r>
      <w:r w:rsidR="003A5176" w:rsidRPr="002D5555">
        <w:rPr>
          <w:b/>
          <w:color w:val="000000" w:themeColor="text1"/>
          <w:u w:val="single"/>
        </w:rPr>
        <w:t>Details</w:t>
      </w:r>
    </w:p>
    <w:p w14:paraId="563C30B8" w14:textId="34C6E70F" w:rsidR="00AE04DA" w:rsidRPr="00AE04DA" w:rsidRDefault="00DC60EC" w:rsidP="00E05C40">
      <w:pPr>
        <w:pStyle w:val="ListBullet"/>
        <w:numPr>
          <w:ilvl w:val="0"/>
          <w:numId w:val="29"/>
        </w:numPr>
        <w:rPr>
          <w:b/>
        </w:rPr>
      </w:pPr>
      <w:r w:rsidRPr="00543FC9">
        <w:t>Name</w:t>
      </w:r>
      <w:r w:rsidR="00543FC9" w:rsidRPr="00543FC9">
        <w:t xml:space="preserve">:- </w:t>
      </w:r>
      <w:r w:rsidR="00AE04DA">
        <w:t>AKASH DEEP</w:t>
      </w:r>
    </w:p>
    <w:p w14:paraId="4D9B0304" w14:textId="7BF40D35" w:rsidR="00AE04DA" w:rsidRPr="00FC7F36" w:rsidRDefault="00FC7F36" w:rsidP="00E05C40">
      <w:pPr>
        <w:pStyle w:val="ListBullet"/>
        <w:numPr>
          <w:ilvl w:val="0"/>
          <w:numId w:val="29"/>
        </w:numPr>
        <w:rPr>
          <w:b/>
        </w:rPr>
      </w:pPr>
      <w:r>
        <w:t>Mobile No:-7011240663</w:t>
      </w:r>
      <w:r w:rsidR="00FA6E1B">
        <w:t>,9650380194</w:t>
      </w:r>
    </w:p>
    <w:p w14:paraId="243AD898" w14:textId="50096A48" w:rsidR="00FC7F36" w:rsidRDefault="00FA6E1B" w:rsidP="00E05C40">
      <w:pPr>
        <w:pStyle w:val="ListBullet"/>
        <w:numPr>
          <w:ilvl w:val="0"/>
          <w:numId w:val="29"/>
        </w:numPr>
      </w:pPr>
      <w:r w:rsidRPr="0000021D">
        <w:t>Father Name</w:t>
      </w:r>
      <w:r w:rsidR="000C384D" w:rsidRPr="0000021D">
        <w:t>:-</w:t>
      </w:r>
      <w:r w:rsidR="0000021D">
        <w:t xml:space="preserve"> Sh.jagpal Singh</w:t>
      </w:r>
    </w:p>
    <w:p w14:paraId="44CD9B9F" w14:textId="67EF9FCB" w:rsidR="0000021D" w:rsidRPr="0000021D" w:rsidRDefault="00697D6A" w:rsidP="00E05C40">
      <w:pPr>
        <w:pStyle w:val="ListBullet"/>
        <w:numPr>
          <w:ilvl w:val="0"/>
          <w:numId w:val="29"/>
        </w:numPr>
      </w:pPr>
      <w:r>
        <w:t>National</w:t>
      </w:r>
      <w:r w:rsidR="00D50FDA">
        <w:t>:-.       India</w:t>
      </w:r>
    </w:p>
    <w:p w14:paraId="754A1292" w14:textId="4E10F1F8" w:rsidR="00900D3E" w:rsidRPr="00AE4193" w:rsidRDefault="00900D3E" w:rsidP="00666840">
      <w:pPr>
        <w:pStyle w:val="ListBullet"/>
        <w:numPr>
          <w:ilvl w:val="0"/>
          <w:numId w:val="0"/>
        </w:numPr>
        <w:ind w:left="720"/>
      </w:pPr>
    </w:p>
    <w:p w14:paraId="539A3B08" w14:textId="77777777" w:rsidR="00900D3E" w:rsidRPr="00900D3E" w:rsidRDefault="00900D3E" w:rsidP="00A90E00">
      <w:pPr>
        <w:pStyle w:val="ListBullet"/>
        <w:numPr>
          <w:ilvl w:val="0"/>
          <w:numId w:val="0"/>
        </w:numPr>
      </w:pPr>
    </w:p>
    <w:p w14:paraId="436E700D" w14:textId="77777777" w:rsidR="00900D3E" w:rsidRPr="00543FC9" w:rsidRDefault="00900D3E" w:rsidP="00A90E00">
      <w:pPr>
        <w:pStyle w:val="ListBullet"/>
        <w:numPr>
          <w:ilvl w:val="0"/>
          <w:numId w:val="0"/>
        </w:numPr>
      </w:pPr>
    </w:p>
    <w:sectPr w:rsidR="00900D3E" w:rsidRPr="00543FC9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5217" w14:textId="77777777" w:rsidR="00777404" w:rsidRDefault="00777404">
      <w:r>
        <w:separator/>
      </w:r>
    </w:p>
  </w:endnote>
  <w:endnote w:type="continuationSeparator" w:id="0">
    <w:p w14:paraId="080A8E19" w14:textId="77777777" w:rsidR="00777404" w:rsidRDefault="0077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EAE6" w14:textId="61705B5A" w:rsidR="001374EA" w:rsidRDefault="00777404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900B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DEBD" w14:textId="77777777" w:rsidR="00777404" w:rsidRDefault="00777404">
      <w:r>
        <w:separator/>
      </w:r>
    </w:p>
  </w:footnote>
  <w:footnote w:type="continuationSeparator" w:id="0">
    <w:p w14:paraId="243276A9" w14:textId="77777777" w:rsidR="00777404" w:rsidRDefault="0077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31EF" w14:textId="77777777" w:rsidR="001374EA" w:rsidRDefault="00777404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A12C4B" wp14:editId="052CF80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21C1408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08BE" w14:textId="77777777" w:rsidR="001374EA" w:rsidRDefault="0077740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934535A" wp14:editId="576E74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CB1D5" w14:textId="77777777" w:rsidR="001374EA" w:rsidRDefault="001374E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934535A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37CB1D5" w14:textId="77777777" w:rsidR="001374EA" w:rsidRDefault="001374EA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33E6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95E79"/>
    <w:multiLevelType w:val="hybridMultilevel"/>
    <w:tmpl w:val="D9BE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24142"/>
    <w:multiLevelType w:val="hybridMultilevel"/>
    <w:tmpl w:val="67B88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4C5C8C"/>
    <w:multiLevelType w:val="hybridMultilevel"/>
    <w:tmpl w:val="76200F54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90383"/>
    <w:multiLevelType w:val="hybridMultilevel"/>
    <w:tmpl w:val="5D4A6AA0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17C8773B"/>
    <w:multiLevelType w:val="hybridMultilevel"/>
    <w:tmpl w:val="C0D2B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422E"/>
    <w:multiLevelType w:val="hybridMultilevel"/>
    <w:tmpl w:val="A9B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642"/>
    <w:multiLevelType w:val="hybridMultilevel"/>
    <w:tmpl w:val="E5D827F6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7499"/>
    <w:multiLevelType w:val="hybridMultilevel"/>
    <w:tmpl w:val="FB6CE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16C3"/>
    <w:multiLevelType w:val="hybridMultilevel"/>
    <w:tmpl w:val="535A3F5C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617CF"/>
    <w:multiLevelType w:val="hybridMultilevel"/>
    <w:tmpl w:val="0DE69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D65BC"/>
    <w:multiLevelType w:val="hybridMultilevel"/>
    <w:tmpl w:val="5F689C66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34029"/>
    <w:multiLevelType w:val="hybridMultilevel"/>
    <w:tmpl w:val="6FB6254A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4BD2"/>
    <w:multiLevelType w:val="hybridMultilevel"/>
    <w:tmpl w:val="19B0D888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9260D"/>
    <w:multiLevelType w:val="hybridMultilevel"/>
    <w:tmpl w:val="41F00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A2673"/>
    <w:multiLevelType w:val="hybridMultilevel"/>
    <w:tmpl w:val="6B00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5A5"/>
    <w:multiLevelType w:val="hybridMultilevel"/>
    <w:tmpl w:val="ABB4A776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3AFA"/>
    <w:multiLevelType w:val="hybridMultilevel"/>
    <w:tmpl w:val="6B44691C"/>
    <w:lvl w:ilvl="0" w:tplc="04090005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00840"/>
    <w:multiLevelType w:val="hybridMultilevel"/>
    <w:tmpl w:val="85CC8318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6"/>
  </w:num>
  <w:num w:numId="15">
    <w:abstractNumId w:val="10"/>
  </w:num>
  <w:num w:numId="16">
    <w:abstractNumId w:val="28"/>
  </w:num>
  <w:num w:numId="17">
    <w:abstractNumId w:val="22"/>
  </w:num>
  <w:num w:numId="18">
    <w:abstractNumId w:val="13"/>
  </w:num>
  <w:num w:numId="19">
    <w:abstractNumId w:val="27"/>
  </w:num>
  <w:num w:numId="20">
    <w:abstractNumId w:val="21"/>
  </w:num>
  <w:num w:numId="21">
    <w:abstractNumId w:val="23"/>
  </w:num>
  <w:num w:numId="22">
    <w:abstractNumId w:val="17"/>
  </w:num>
  <w:num w:numId="23">
    <w:abstractNumId w:val="11"/>
  </w:num>
  <w:num w:numId="24">
    <w:abstractNumId w:val="29"/>
  </w:num>
  <w:num w:numId="25">
    <w:abstractNumId w:val="14"/>
  </w:num>
  <w:num w:numId="26">
    <w:abstractNumId w:val="16"/>
  </w:num>
  <w:num w:numId="27">
    <w:abstractNumId w:val="20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32"/>
    <w:rsid w:val="0000021D"/>
    <w:rsid w:val="0001756A"/>
    <w:rsid w:val="00027FF5"/>
    <w:rsid w:val="0003495A"/>
    <w:rsid w:val="00034B74"/>
    <w:rsid w:val="000568CD"/>
    <w:rsid w:val="00072FE9"/>
    <w:rsid w:val="0008426A"/>
    <w:rsid w:val="0008720D"/>
    <w:rsid w:val="00091187"/>
    <w:rsid w:val="00096FE1"/>
    <w:rsid w:val="000C384D"/>
    <w:rsid w:val="000F22EC"/>
    <w:rsid w:val="00111053"/>
    <w:rsid w:val="001116A8"/>
    <w:rsid w:val="001119D2"/>
    <w:rsid w:val="00115960"/>
    <w:rsid w:val="0013163A"/>
    <w:rsid w:val="00132403"/>
    <w:rsid w:val="001374EA"/>
    <w:rsid w:val="00137E3F"/>
    <w:rsid w:val="00180E70"/>
    <w:rsid w:val="001D47C3"/>
    <w:rsid w:val="001D48FA"/>
    <w:rsid w:val="001E26A7"/>
    <w:rsid w:val="001E5E74"/>
    <w:rsid w:val="001E7094"/>
    <w:rsid w:val="002324EE"/>
    <w:rsid w:val="00240786"/>
    <w:rsid w:val="00290DDB"/>
    <w:rsid w:val="002B4920"/>
    <w:rsid w:val="002C6856"/>
    <w:rsid w:val="002D03FB"/>
    <w:rsid w:val="002D1E0C"/>
    <w:rsid w:val="002D5555"/>
    <w:rsid w:val="003003D8"/>
    <w:rsid w:val="003164AB"/>
    <w:rsid w:val="00350464"/>
    <w:rsid w:val="00363DD8"/>
    <w:rsid w:val="00373A99"/>
    <w:rsid w:val="003901D0"/>
    <w:rsid w:val="003A43BC"/>
    <w:rsid w:val="003A5176"/>
    <w:rsid w:val="003D42EE"/>
    <w:rsid w:val="003E7D68"/>
    <w:rsid w:val="00412CDD"/>
    <w:rsid w:val="0043312C"/>
    <w:rsid w:val="00452791"/>
    <w:rsid w:val="004C1A2B"/>
    <w:rsid w:val="005039EE"/>
    <w:rsid w:val="00534854"/>
    <w:rsid w:val="00543FC9"/>
    <w:rsid w:val="005602B8"/>
    <w:rsid w:val="005730D1"/>
    <w:rsid w:val="005D1882"/>
    <w:rsid w:val="005F2BAF"/>
    <w:rsid w:val="00620A60"/>
    <w:rsid w:val="006336F8"/>
    <w:rsid w:val="00666840"/>
    <w:rsid w:val="00687293"/>
    <w:rsid w:val="00697D6A"/>
    <w:rsid w:val="006D0574"/>
    <w:rsid w:val="006E2223"/>
    <w:rsid w:val="006E6B02"/>
    <w:rsid w:val="0070530A"/>
    <w:rsid w:val="0071002B"/>
    <w:rsid w:val="00730719"/>
    <w:rsid w:val="007368C1"/>
    <w:rsid w:val="00765830"/>
    <w:rsid w:val="00777404"/>
    <w:rsid w:val="0078049A"/>
    <w:rsid w:val="00780B5F"/>
    <w:rsid w:val="007E40E9"/>
    <w:rsid w:val="007F0B94"/>
    <w:rsid w:val="008312AB"/>
    <w:rsid w:val="00851FE0"/>
    <w:rsid w:val="00882B63"/>
    <w:rsid w:val="008A391D"/>
    <w:rsid w:val="008B28A3"/>
    <w:rsid w:val="008B58EF"/>
    <w:rsid w:val="008E5D5F"/>
    <w:rsid w:val="00900B50"/>
    <w:rsid w:val="00900D3E"/>
    <w:rsid w:val="00952840"/>
    <w:rsid w:val="009635FC"/>
    <w:rsid w:val="009647B4"/>
    <w:rsid w:val="009860A4"/>
    <w:rsid w:val="00991FE6"/>
    <w:rsid w:val="009D5339"/>
    <w:rsid w:val="009E387B"/>
    <w:rsid w:val="009F2296"/>
    <w:rsid w:val="009F4EC9"/>
    <w:rsid w:val="009F62E6"/>
    <w:rsid w:val="00A43D92"/>
    <w:rsid w:val="00A47614"/>
    <w:rsid w:val="00A90E00"/>
    <w:rsid w:val="00AA3EB4"/>
    <w:rsid w:val="00AE04DA"/>
    <w:rsid w:val="00AE4193"/>
    <w:rsid w:val="00AE7F3F"/>
    <w:rsid w:val="00B17694"/>
    <w:rsid w:val="00B45549"/>
    <w:rsid w:val="00B46245"/>
    <w:rsid w:val="00B57A38"/>
    <w:rsid w:val="00B62EE4"/>
    <w:rsid w:val="00BE2873"/>
    <w:rsid w:val="00BF25B0"/>
    <w:rsid w:val="00C24274"/>
    <w:rsid w:val="00C40E2A"/>
    <w:rsid w:val="00C60D6A"/>
    <w:rsid w:val="00C61973"/>
    <w:rsid w:val="00C90518"/>
    <w:rsid w:val="00CC1F9D"/>
    <w:rsid w:val="00D42EBA"/>
    <w:rsid w:val="00D50FDA"/>
    <w:rsid w:val="00D5169E"/>
    <w:rsid w:val="00D55121"/>
    <w:rsid w:val="00D64B4C"/>
    <w:rsid w:val="00D722E6"/>
    <w:rsid w:val="00D92EED"/>
    <w:rsid w:val="00D92EFC"/>
    <w:rsid w:val="00DA34E2"/>
    <w:rsid w:val="00DA6FB0"/>
    <w:rsid w:val="00DC60EC"/>
    <w:rsid w:val="00DF5C90"/>
    <w:rsid w:val="00E05C40"/>
    <w:rsid w:val="00E13B3C"/>
    <w:rsid w:val="00E15247"/>
    <w:rsid w:val="00E2343A"/>
    <w:rsid w:val="00E2356B"/>
    <w:rsid w:val="00E33BC5"/>
    <w:rsid w:val="00E73D01"/>
    <w:rsid w:val="00E877F9"/>
    <w:rsid w:val="00E90CA4"/>
    <w:rsid w:val="00EC0F6F"/>
    <w:rsid w:val="00EC3774"/>
    <w:rsid w:val="00EC7A32"/>
    <w:rsid w:val="00F248C3"/>
    <w:rsid w:val="00F6055F"/>
    <w:rsid w:val="00FA1CD6"/>
    <w:rsid w:val="00FA1F92"/>
    <w:rsid w:val="00FA6E1B"/>
    <w:rsid w:val="00FC2F2F"/>
    <w:rsid w:val="00FC663A"/>
    <w:rsid w:val="00FC7F36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AEF8"/>
  <w15:chartTrackingRefBased/>
  <w15:docId w15:val="{1235D377-895C-8942-96E4-EA4D367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1E26A7"/>
    <w:rPr>
      <w:color w:val="53C3C7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26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7354319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10DD5D9-974A-6846-BDD9-197B7CF4EE39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353A6C51ECA4CB455D4B72537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7FA7-33C3-A945-AFAF-83BE5043649F}"/>
      </w:docPartPr>
      <w:docPartBody>
        <w:p w:rsidR="00000000" w:rsidRDefault="00513BC2">
          <w:pPr>
            <w:pStyle w:val="037353A6C51ECA4CB455D4B725374608"/>
          </w:pPr>
          <w:r>
            <w:t>Experience</w:t>
          </w:r>
        </w:p>
      </w:docPartBody>
    </w:docPart>
    <w:docPart>
      <w:docPartPr>
        <w:name w:val="E93A2C806EED854A83A67074FFD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5418-6838-8F4C-B219-C525AE512CB1}"/>
      </w:docPartPr>
      <w:docPartBody>
        <w:p w:rsidR="00000000" w:rsidRDefault="00513BC2">
          <w:pPr>
            <w:pStyle w:val="E93A2C806EED854A83A67074FFDB97B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2"/>
    <w:rsid w:val="0051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812A53461894896CCFC6C8E573314">
    <w:name w:val="EDF812A53461894896CCFC6C8E573314"/>
  </w:style>
  <w:style w:type="paragraph" w:customStyle="1" w:styleId="995DF3555FC57047B95D094FDF56A3BD">
    <w:name w:val="995DF3555FC57047B95D094FDF56A3BD"/>
  </w:style>
  <w:style w:type="paragraph" w:customStyle="1" w:styleId="82C46D93E9F5EE429DF87680F138C24D">
    <w:name w:val="82C46D93E9F5EE429DF87680F138C24D"/>
  </w:style>
  <w:style w:type="paragraph" w:customStyle="1" w:styleId="E0A63B06ED358947A834CB550CC2D178">
    <w:name w:val="E0A63B06ED358947A834CB550CC2D178"/>
  </w:style>
  <w:style w:type="paragraph" w:customStyle="1" w:styleId="037353A6C51ECA4CB455D4B725374608">
    <w:name w:val="037353A6C51ECA4CB455D4B725374608"/>
  </w:style>
  <w:style w:type="paragraph" w:customStyle="1" w:styleId="4C9262D7C8F4BD4A8A4F6567CEE02EEC">
    <w:name w:val="4C9262D7C8F4BD4A8A4F6567CEE02EEC"/>
  </w:style>
  <w:style w:type="paragraph" w:customStyle="1" w:styleId="0C85507521A40D488B085E4CC8C50AF3">
    <w:name w:val="0C85507521A40D488B085E4CC8C50AF3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A24480E3D565BE4ABDD93928D3270F04">
    <w:name w:val="A24480E3D565BE4ABDD93928D3270F04"/>
  </w:style>
  <w:style w:type="paragraph" w:customStyle="1" w:styleId="E93A2C806EED854A83A67074FFDB97BD">
    <w:name w:val="E93A2C806EED854A83A67074FFDB97BD"/>
  </w:style>
  <w:style w:type="paragraph" w:customStyle="1" w:styleId="0F7DE75E6873164B82D5CEB808298C5A">
    <w:name w:val="0F7DE75E6873164B82D5CEB808298C5A"/>
  </w:style>
  <w:style w:type="paragraph" w:customStyle="1" w:styleId="0E92B7570301104BB8AA9E1D89CA25A0">
    <w:name w:val="0E92B7570301104BB8AA9E1D89CA25A0"/>
  </w:style>
  <w:style w:type="paragraph" w:customStyle="1" w:styleId="DB274E85FC261540B1219989872FF76F">
    <w:name w:val="DB274E85FC261540B1219989872FF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59C8-394B-6F42-B4E6-0DAE24C5B1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{610DD5D9-974A-6846-BDD9-197B7CF4EE39}tf50002018.dotx</Template>
  <TotalTime>134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dk7354319@gmail.com</dc:creator>
  <cp:keywords/>
  <dc:description/>
  <cp:lastModifiedBy>dk7354319@gmail.com</cp:lastModifiedBy>
  <cp:revision>145</cp:revision>
  <dcterms:created xsi:type="dcterms:W3CDTF">2019-03-26T03:14:00Z</dcterms:created>
  <dcterms:modified xsi:type="dcterms:W3CDTF">2019-03-26T05:28:00Z</dcterms:modified>
</cp:coreProperties>
</file>